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D159" w14:textId="7839365A" w:rsidR="00494CC4" w:rsidRDefault="00C96010" w:rsidP="00494CC4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53714" wp14:editId="0CB5CA24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066290" cy="7825740"/>
                <wp:effectExtent l="0" t="0" r="0" b="38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782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5A0FD4E5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 informacji udzielają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5AB436C" w14:textId="52EB6082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MARTA KOSYRA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Consumer Brand Marketing Manager EEN</w:t>
                            </w:r>
                          </w:p>
                          <w:p w14:paraId="664633F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 Polska Sp. z o.o.</w:t>
                            </w:r>
                          </w:p>
                          <w:p w14:paraId="2E4376C0" w14:textId="5180266F" w:rsid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tel: 603 762</w:t>
                            </w:r>
                            <w:r w:rsidR="00C9601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 </w:t>
                            </w: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443</w:t>
                            </w:r>
                          </w:p>
                          <w:p w14:paraId="2E825371" w14:textId="673D4E08" w:rsidR="004E7361" w:rsidRDefault="00C96010" w:rsidP="00C9601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e-mail: </w:t>
                            </w:r>
                            <w:hyperlink r:id="rId11" w:history="1">
                              <w:r w:rsidRPr="001A088C"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  <w:lang w:val="pl-PL"/>
                                </w:rPr>
                                <w:t>marta_kosyra@goodyear.com</w:t>
                              </w:r>
                            </w:hyperlink>
                          </w:p>
                          <w:p w14:paraId="0CB30031" w14:textId="77777777" w:rsidR="00C96010" w:rsidRPr="00C96010" w:rsidRDefault="00C96010" w:rsidP="00C9601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1273D7DB" w:rsidR="00354CAB" w:rsidRDefault="00202137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hyperlink r:id="rId12" w:history="1">
                              <w:r w:rsidR="00C96010" w:rsidRPr="001A088C"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</w:rPr>
                                <w:t>goodyear@alertmedia.pl</w:t>
                              </w:r>
                            </w:hyperlink>
                            <w:r w:rsidR="00C9601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37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162.7pt;height:616.2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5A0FD4E5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 informacji udzielają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5AB436C" w14:textId="52EB6082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MARTA KOSYRA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Consumer Brand Marketing Manager EEN</w:t>
                      </w:r>
                    </w:p>
                    <w:p w14:paraId="664633F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 Polska Sp. z o.o.</w:t>
                      </w:r>
                    </w:p>
                    <w:p w14:paraId="2E4376C0" w14:textId="5180266F" w:rsid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tel: 603 762</w:t>
                      </w:r>
                      <w:r w:rsidR="00C9601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 </w:t>
                      </w: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443</w:t>
                      </w:r>
                    </w:p>
                    <w:p w14:paraId="2E825371" w14:textId="673D4E08" w:rsidR="004E7361" w:rsidRDefault="00C96010" w:rsidP="00C9601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e-mail: </w:t>
                      </w:r>
                      <w:hyperlink r:id="rId13" w:history="1">
                        <w:r w:rsidRPr="001A088C"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  <w:lang w:val="pl-PL"/>
                          </w:rPr>
                          <w:t>marta_kosyra@goodyear.com</w:t>
                        </w:r>
                      </w:hyperlink>
                    </w:p>
                    <w:p w14:paraId="0CB30031" w14:textId="77777777" w:rsidR="00C96010" w:rsidRPr="00C96010" w:rsidRDefault="00C96010" w:rsidP="00C9601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1273D7DB" w:rsidR="00354CAB" w:rsidRDefault="00260E6D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hyperlink r:id="rId14" w:history="1">
                        <w:r w:rsidR="00C96010" w:rsidRPr="001A088C"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</w:rPr>
                          <w:t>goodyear@alertmedia.pl</w:t>
                        </w:r>
                      </w:hyperlink>
                      <w:r w:rsidR="00C9601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20F3716D" w14:textId="58D3458E" w:rsidR="00EB2982" w:rsidRDefault="00EB2982" w:rsidP="00C12E88">
      <w:pPr>
        <w:pStyle w:val="NormalnyWeb"/>
        <w:shd w:val="clear" w:color="auto" w:fill="FFFFFF"/>
        <w:jc w:val="both"/>
        <w:rPr>
          <w:rFonts w:ascii="Barlow" w:hAnsi="Barlow" w:cs="Arial"/>
          <w:b/>
          <w:bCs/>
          <w:sz w:val="26"/>
          <w:szCs w:val="26"/>
          <w:lang w:val="pl-PL"/>
        </w:rPr>
      </w:pPr>
      <w:r w:rsidRPr="00EB2982">
        <w:rPr>
          <w:rFonts w:ascii="Barlow" w:hAnsi="Barlow" w:cs="Arial"/>
          <w:b/>
          <w:bCs/>
          <w:sz w:val="26"/>
          <w:szCs w:val="26"/>
          <w:lang w:val="pl-PL"/>
        </w:rPr>
        <w:t>JAK Z</w:t>
      </w:r>
      <w:r w:rsidR="00807DBB">
        <w:rPr>
          <w:rFonts w:ascii="Barlow" w:hAnsi="Barlow" w:cs="Arial"/>
          <w:b/>
          <w:bCs/>
          <w:sz w:val="26"/>
          <w:szCs w:val="26"/>
          <w:lang w:val="pl-PL"/>
        </w:rPr>
        <w:t>OPTYMALIZOWAĆ</w:t>
      </w:r>
      <w:r w:rsidRPr="00EB2982">
        <w:rPr>
          <w:rFonts w:ascii="Barlow" w:hAnsi="Barlow" w:cs="Arial"/>
          <w:b/>
          <w:bCs/>
          <w:sz w:val="26"/>
          <w:szCs w:val="26"/>
          <w:lang w:val="pl-PL"/>
        </w:rPr>
        <w:t xml:space="preserve"> ZASIĘG POJAZDÓW ELEKTRYCZNYCH </w:t>
      </w:r>
      <w:r w:rsidR="0011443A">
        <w:rPr>
          <w:rFonts w:ascii="Barlow" w:hAnsi="Barlow" w:cs="Arial"/>
          <w:b/>
          <w:bCs/>
          <w:sz w:val="26"/>
          <w:szCs w:val="26"/>
          <w:lang w:val="pl-PL"/>
        </w:rPr>
        <w:t>ZIMĄ</w:t>
      </w:r>
      <w:r w:rsidR="00202137">
        <w:rPr>
          <w:rFonts w:ascii="Barlow" w:hAnsi="Barlow" w:cs="Arial"/>
          <w:b/>
          <w:bCs/>
          <w:sz w:val="26"/>
          <w:szCs w:val="26"/>
          <w:lang w:val="pl-PL"/>
        </w:rPr>
        <w:t>?</w:t>
      </w:r>
    </w:p>
    <w:p w14:paraId="4BBF2C17" w14:textId="356C6C71" w:rsidR="00EB2982" w:rsidRPr="00EB2982" w:rsidRDefault="004E7361" w:rsidP="00EB2982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BA727C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BA727C">
        <w:rPr>
          <w:rFonts w:ascii="Barlow" w:hAnsi="Barlow" w:cs="Arial"/>
          <w:sz w:val="22"/>
          <w:szCs w:val="22"/>
          <w:lang w:val="pl-PL"/>
        </w:rPr>
        <w:t xml:space="preserve">, </w:t>
      </w:r>
      <w:r w:rsidR="006D36E0">
        <w:rPr>
          <w:rFonts w:ascii="Barlow" w:hAnsi="Barlow" w:cs="Arial"/>
          <w:sz w:val="22"/>
          <w:szCs w:val="22"/>
          <w:lang w:val="pl-PL"/>
        </w:rPr>
        <w:t>1</w:t>
      </w:r>
      <w:r w:rsidR="000C767B" w:rsidRPr="00BA727C">
        <w:rPr>
          <w:rFonts w:ascii="Barlow" w:hAnsi="Barlow" w:cs="Arial"/>
          <w:sz w:val="22"/>
          <w:szCs w:val="22"/>
          <w:lang w:val="pl-PL"/>
        </w:rPr>
        <w:t xml:space="preserve"> </w:t>
      </w:r>
      <w:r w:rsidR="00EB2982">
        <w:rPr>
          <w:rFonts w:ascii="Barlow" w:hAnsi="Barlow" w:cs="Arial"/>
          <w:sz w:val="22"/>
          <w:szCs w:val="22"/>
          <w:lang w:val="pl-PL"/>
        </w:rPr>
        <w:t xml:space="preserve">grudnia </w:t>
      </w:r>
      <w:r w:rsidR="00F57512" w:rsidRPr="00BA727C">
        <w:rPr>
          <w:rFonts w:ascii="Barlow" w:hAnsi="Barlow" w:cs="Arial"/>
          <w:sz w:val="22"/>
          <w:szCs w:val="22"/>
          <w:lang w:val="pl-PL"/>
        </w:rPr>
        <w:t>2021</w:t>
      </w:r>
      <w:r w:rsidRPr="00BA727C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BA727C">
        <w:rPr>
          <w:rFonts w:ascii="Barlow" w:hAnsi="Barlow" w:cs="Arial"/>
          <w:sz w:val="22"/>
          <w:szCs w:val="22"/>
          <w:lang w:val="pl-PL"/>
        </w:rPr>
        <w:t xml:space="preserve"> – 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>Przejście na bezemisyjną mobilność trwa. Obiecując</w:t>
      </w:r>
      <w:r w:rsidR="00EC23CB">
        <w:rPr>
          <w:rFonts w:ascii="Barlow" w:hAnsi="Barlow" w:cs="Arial"/>
          <w:sz w:val="22"/>
          <w:szCs w:val="22"/>
          <w:lang w:val="pl-PL"/>
        </w:rPr>
        <w:t>e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 xml:space="preserve"> </w:t>
      </w:r>
      <w:r w:rsidR="00EC23CB">
        <w:rPr>
          <w:rFonts w:ascii="Barlow" w:hAnsi="Barlow" w:cs="Arial"/>
          <w:sz w:val="22"/>
          <w:szCs w:val="22"/>
          <w:lang w:val="pl-PL"/>
        </w:rPr>
        <w:t>przyjemną podróż i większy komfort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 xml:space="preserve"> dzięki niemal bezgłośnym układom napędowym, pojazdy elektryczne (EV) </w:t>
      </w:r>
      <w:r w:rsidR="00EC23CB">
        <w:rPr>
          <w:rFonts w:ascii="Barlow" w:hAnsi="Barlow" w:cs="Arial"/>
          <w:sz w:val="22"/>
          <w:szCs w:val="22"/>
          <w:lang w:val="pl-PL"/>
        </w:rPr>
        <w:t>zyskują na popularności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 xml:space="preserve">. Jednak większość akumulatorów </w:t>
      </w:r>
      <w:r w:rsidR="00EC23CB">
        <w:rPr>
          <w:rFonts w:ascii="Barlow" w:hAnsi="Barlow" w:cs="Arial"/>
          <w:sz w:val="22"/>
          <w:szCs w:val="22"/>
          <w:lang w:val="pl-PL"/>
        </w:rPr>
        <w:t>elektryków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 xml:space="preserve"> działa najefektywniej w</w:t>
      </w:r>
      <w:r w:rsidR="00EC23CB">
        <w:rPr>
          <w:rFonts w:ascii="Barlow" w:hAnsi="Barlow" w:cs="Arial"/>
          <w:sz w:val="22"/>
          <w:szCs w:val="22"/>
          <w:lang w:val="pl-PL"/>
        </w:rPr>
        <w:t> 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 xml:space="preserve">temperaturach zbliżonych do </w:t>
      </w:r>
      <w:r w:rsidR="00EC23CB">
        <w:rPr>
          <w:rFonts w:ascii="Barlow" w:hAnsi="Barlow" w:cs="Arial"/>
          <w:sz w:val="22"/>
          <w:szCs w:val="22"/>
          <w:lang w:val="pl-PL"/>
        </w:rPr>
        <w:t>tych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 xml:space="preserve"> optymalnych dla człowieka</w:t>
      </w:r>
      <w:r w:rsidR="006D36E0">
        <w:rPr>
          <w:rFonts w:ascii="Barlow" w:hAnsi="Barlow" w:cs="Arial"/>
          <w:sz w:val="22"/>
          <w:szCs w:val="22"/>
          <w:lang w:val="pl-PL"/>
        </w:rPr>
        <w:t>, zimowe warunki zdecydowanie im nie służą. Są jednak sposoby, które mogą pomóc zmaksymalizować zasięg pojazdów elektrycznych w zimowych warunkach.</w:t>
      </w:r>
    </w:p>
    <w:p w14:paraId="35F80809" w14:textId="6F33B328" w:rsidR="00CD28BB" w:rsidRDefault="0046623A" w:rsidP="00EB2982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Ujemne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 xml:space="preserve"> temperatury zmniejszają zasięg akumulatorów pojazdów elektrycznych, co teoretycznie </w:t>
      </w:r>
      <w:r w:rsidR="00EC23CB">
        <w:rPr>
          <w:rFonts w:ascii="Barlow" w:hAnsi="Barlow" w:cs="Arial"/>
          <w:sz w:val="22"/>
          <w:szCs w:val="22"/>
          <w:lang w:val="pl-PL"/>
        </w:rPr>
        <w:t>skraca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 xml:space="preserve"> odległość, jaką można pokonać</w:t>
      </w:r>
      <w:r w:rsidR="00EC23CB">
        <w:rPr>
          <w:rFonts w:ascii="Barlow" w:hAnsi="Barlow" w:cs="Arial"/>
          <w:sz w:val="22"/>
          <w:szCs w:val="22"/>
          <w:lang w:val="pl-PL"/>
        </w:rPr>
        <w:t xml:space="preserve"> na jednym ładowaniu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>. I</w:t>
      </w:r>
      <w:r w:rsidR="00EC23CB">
        <w:rPr>
          <w:rFonts w:ascii="Barlow" w:hAnsi="Barlow" w:cs="Arial"/>
          <w:sz w:val="22"/>
          <w:szCs w:val="22"/>
          <w:lang w:val="pl-PL"/>
        </w:rPr>
        <w:t> 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>chociaż obawy o</w:t>
      </w:r>
      <w:r w:rsidR="002A28D3">
        <w:rPr>
          <w:rFonts w:ascii="Barlow" w:hAnsi="Barlow" w:cs="Arial"/>
          <w:sz w:val="22"/>
          <w:szCs w:val="22"/>
          <w:lang w:val="pl-PL"/>
        </w:rPr>
        <w:t> 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>krótki zasięg szybko odchodzą w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 xml:space="preserve">przeszłość, istnieją proste czynności, które mogą </w:t>
      </w:r>
      <w:r w:rsidR="00CD28BB" w:rsidRPr="00CD28BB">
        <w:rPr>
          <w:rFonts w:ascii="Barlow" w:hAnsi="Barlow" w:cs="Arial"/>
          <w:sz w:val="22"/>
          <w:szCs w:val="22"/>
          <w:lang w:val="pl-PL"/>
        </w:rPr>
        <w:t xml:space="preserve">zmaksymalizować </w:t>
      </w:r>
      <w:r w:rsidR="00E93DA7">
        <w:rPr>
          <w:rFonts w:ascii="Barlow" w:hAnsi="Barlow" w:cs="Arial"/>
          <w:sz w:val="22"/>
          <w:szCs w:val="22"/>
          <w:lang w:val="pl-PL"/>
        </w:rPr>
        <w:t>dystans</w:t>
      </w:r>
      <w:r w:rsidR="00CD28BB" w:rsidRPr="00CD28BB">
        <w:rPr>
          <w:rFonts w:ascii="Barlow" w:hAnsi="Barlow" w:cs="Arial"/>
          <w:sz w:val="22"/>
          <w:szCs w:val="22"/>
          <w:lang w:val="pl-PL"/>
        </w:rPr>
        <w:t xml:space="preserve"> </w:t>
      </w:r>
      <w:r w:rsidR="00CD28BB">
        <w:rPr>
          <w:rFonts w:ascii="Barlow" w:hAnsi="Barlow" w:cs="Arial"/>
          <w:sz w:val="22"/>
          <w:szCs w:val="22"/>
          <w:lang w:val="pl-PL"/>
        </w:rPr>
        <w:t>aut elektrycznych zimą.</w:t>
      </w:r>
    </w:p>
    <w:p w14:paraId="369F8CB9" w14:textId="075908E8" w:rsidR="00EB2982" w:rsidRPr="00EB2982" w:rsidRDefault="00EB2982" w:rsidP="00EB2982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N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aładuj </w:t>
      </w:r>
    </w:p>
    <w:p w14:paraId="46E098EE" w14:textId="54A34B71" w:rsidR="00942D95" w:rsidRDefault="00EB2982" w:rsidP="00EB2982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EB2982">
        <w:rPr>
          <w:rFonts w:ascii="Barlow" w:hAnsi="Barlow" w:cs="Arial"/>
          <w:sz w:val="22"/>
          <w:szCs w:val="22"/>
          <w:lang w:val="pl-PL"/>
        </w:rPr>
        <w:t xml:space="preserve">Gdy jest zimno, ładowanie akumulatorów pojazdów elektrycznych trwa dłużej. Dlatego nie należy doprowadzać akumulatora do </w:t>
      </w:r>
      <w:r w:rsidR="000912B1">
        <w:rPr>
          <w:rFonts w:ascii="Barlow" w:hAnsi="Barlow" w:cs="Arial"/>
          <w:sz w:val="22"/>
          <w:szCs w:val="22"/>
          <w:lang w:val="pl-PL"/>
        </w:rPr>
        <w:t>całkowitego rozładowania</w:t>
      </w:r>
      <w:r w:rsidR="00224C3B">
        <w:rPr>
          <w:rFonts w:ascii="Barlow" w:hAnsi="Barlow" w:cs="Arial"/>
          <w:sz w:val="22"/>
          <w:szCs w:val="22"/>
          <w:lang w:val="pl-PL"/>
        </w:rPr>
        <w:t>.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 </w:t>
      </w:r>
      <w:r w:rsidR="00942D95">
        <w:rPr>
          <w:rFonts w:ascii="Barlow" w:hAnsi="Barlow" w:cs="Arial"/>
          <w:sz w:val="22"/>
          <w:szCs w:val="22"/>
          <w:lang w:val="pl-PL"/>
        </w:rPr>
        <w:t>Przy</w:t>
      </w:r>
      <w:r w:rsidR="00AB5867">
        <w:rPr>
          <w:rFonts w:ascii="Barlow" w:hAnsi="Barlow" w:cs="Arial"/>
          <w:sz w:val="22"/>
          <w:szCs w:val="22"/>
          <w:lang w:val="pl-PL"/>
        </w:rPr>
        <w:t> </w:t>
      </w:r>
      <w:r w:rsidRPr="00EB2982">
        <w:rPr>
          <w:rFonts w:ascii="Barlow" w:hAnsi="Barlow" w:cs="Arial"/>
          <w:sz w:val="22"/>
          <w:szCs w:val="22"/>
          <w:lang w:val="pl-PL"/>
        </w:rPr>
        <w:t>ostrzejszych temperaturach, początkowy proces nagrzewania samochodu wykorzysta część dostępnego ładunku, aby</w:t>
      </w:r>
      <w:r w:rsidR="00942D95">
        <w:rPr>
          <w:rFonts w:ascii="Barlow" w:hAnsi="Barlow" w:cs="Arial"/>
          <w:sz w:val="22"/>
          <w:szCs w:val="22"/>
          <w:lang w:val="pl-PL"/>
        </w:rPr>
        <w:t xml:space="preserve"> pojazd 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mógł ruszyć. Zimą ładuj akumulator na noc, a jeśli to możliwe, </w:t>
      </w:r>
      <w:r w:rsidR="00BB0B84">
        <w:rPr>
          <w:rFonts w:ascii="Barlow" w:hAnsi="Barlow" w:cs="Arial"/>
          <w:sz w:val="22"/>
          <w:szCs w:val="22"/>
          <w:lang w:val="pl-PL"/>
        </w:rPr>
        <w:t>za</w:t>
      </w:r>
      <w:r w:rsidRPr="00EB2982">
        <w:rPr>
          <w:rFonts w:ascii="Barlow" w:hAnsi="Barlow" w:cs="Arial"/>
          <w:sz w:val="22"/>
          <w:szCs w:val="22"/>
          <w:lang w:val="pl-PL"/>
        </w:rPr>
        <w:t>parkuj samochód elektryczny w</w:t>
      </w:r>
      <w:r w:rsidR="00BB0B84">
        <w:rPr>
          <w:rFonts w:ascii="Barlow" w:hAnsi="Barlow" w:cs="Arial"/>
          <w:sz w:val="22"/>
          <w:szCs w:val="22"/>
          <w:lang w:val="pl-PL"/>
        </w:rPr>
        <w:t> </w:t>
      </w:r>
      <w:r w:rsidRPr="00EB2982">
        <w:rPr>
          <w:rFonts w:ascii="Barlow" w:hAnsi="Barlow" w:cs="Arial"/>
          <w:sz w:val="22"/>
          <w:szCs w:val="22"/>
          <w:lang w:val="pl-PL"/>
        </w:rPr>
        <w:t>garażu, aby nie był narażony na działanie niskich temperatur</w:t>
      </w:r>
      <w:r w:rsidR="00BB0B84">
        <w:rPr>
          <w:rFonts w:ascii="Barlow" w:hAnsi="Barlow" w:cs="Arial"/>
          <w:sz w:val="22"/>
          <w:szCs w:val="22"/>
          <w:lang w:val="pl-PL"/>
        </w:rPr>
        <w:t>.</w:t>
      </w:r>
    </w:p>
    <w:p w14:paraId="3BC886BA" w14:textId="7D267197" w:rsidR="00EB2982" w:rsidRPr="00EB2982" w:rsidRDefault="00EB2982" w:rsidP="00EB2982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EB2982">
        <w:rPr>
          <w:rFonts w:ascii="Barlow" w:hAnsi="Barlow" w:cs="Arial"/>
          <w:sz w:val="22"/>
          <w:szCs w:val="22"/>
          <w:lang w:val="pl-PL"/>
        </w:rPr>
        <w:t>Przygotuj</w:t>
      </w:r>
    </w:p>
    <w:p w14:paraId="787DE72B" w14:textId="22043848" w:rsidR="00EB2982" w:rsidRPr="00EB2982" w:rsidRDefault="00EB2982" w:rsidP="00EB2982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EB2982">
        <w:rPr>
          <w:rFonts w:ascii="Barlow" w:hAnsi="Barlow" w:cs="Arial"/>
          <w:sz w:val="22"/>
          <w:szCs w:val="22"/>
          <w:lang w:val="pl-PL"/>
        </w:rPr>
        <w:t xml:space="preserve">Możesz oszczędzić energię, zanim jeszcze wyjdziesz z domu i rozpoczniesz podróż. Jeśli twój samochód jest podłączony do prądu i ładuje się, uruchom </w:t>
      </w:r>
      <w:r w:rsidR="00BB0B84">
        <w:rPr>
          <w:rFonts w:ascii="Barlow" w:hAnsi="Barlow" w:cs="Arial"/>
          <w:sz w:val="22"/>
          <w:szCs w:val="22"/>
          <w:lang w:val="pl-PL"/>
        </w:rPr>
        <w:t>rozmrażanie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 i </w:t>
      </w:r>
      <w:r w:rsidR="00060349">
        <w:rPr>
          <w:rFonts w:ascii="Barlow" w:hAnsi="Barlow" w:cs="Arial"/>
          <w:sz w:val="22"/>
          <w:szCs w:val="22"/>
          <w:lang w:val="pl-PL"/>
        </w:rPr>
        <w:t>na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grzewanie, gdy jest szczególnie zimno. Zwykle można to zrobić </w:t>
      </w:r>
      <w:r w:rsidR="00BB0B84">
        <w:rPr>
          <w:rFonts w:ascii="Barlow" w:hAnsi="Barlow" w:cs="Arial"/>
          <w:sz w:val="22"/>
          <w:szCs w:val="22"/>
          <w:lang w:val="pl-PL"/>
        </w:rPr>
        <w:t>jeszcze z</w:t>
      </w:r>
      <w:r w:rsidR="00BB0B84" w:rsidRPr="00EB2982">
        <w:rPr>
          <w:rFonts w:ascii="Barlow" w:hAnsi="Barlow" w:cs="Arial"/>
          <w:sz w:val="22"/>
          <w:szCs w:val="22"/>
          <w:lang w:val="pl-PL"/>
        </w:rPr>
        <w:t xml:space="preserve"> </w:t>
      </w:r>
      <w:r w:rsidR="00060349">
        <w:rPr>
          <w:rFonts w:ascii="Barlow" w:hAnsi="Barlow" w:cs="Arial"/>
          <w:sz w:val="22"/>
          <w:szCs w:val="22"/>
          <w:lang w:val="pl-PL"/>
        </w:rPr>
        <w:t xml:space="preserve">poziomu </w:t>
      </w:r>
      <w:r w:rsidR="00BB0B84" w:rsidRPr="00EB2982">
        <w:rPr>
          <w:rFonts w:ascii="Barlow" w:hAnsi="Barlow" w:cs="Arial"/>
          <w:sz w:val="22"/>
          <w:szCs w:val="22"/>
          <w:lang w:val="pl-PL"/>
        </w:rPr>
        <w:t xml:space="preserve">domu 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za pomocą </w:t>
      </w:r>
      <w:r w:rsidR="000912B1">
        <w:rPr>
          <w:rFonts w:ascii="Barlow" w:hAnsi="Barlow" w:cs="Arial"/>
          <w:sz w:val="22"/>
          <w:szCs w:val="22"/>
          <w:lang w:val="pl-PL"/>
        </w:rPr>
        <w:t xml:space="preserve">dedykowanej </w:t>
      </w:r>
      <w:r w:rsidRPr="00EB2982">
        <w:rPr>
          <w:rFonts w:ascii="Barlow" w:hAnsi="Barlow" w:cs="Arial"/>
          <w:sz w:val="22"/>
          <w:szCs w:val="22"/>
          <w:lang w:val="pl-PL"/>
        </w:rPr>
        <w:t>aplikacji</w:t>
      </w:r>
      <w:r w:rsidR="00060349">
        <w:rPr>
          <w:rFonts w:ascii="Barlow" w:hAnsi="Barlow" w:cs="Arial"/>
          <w:sz w:val="22"/>
          <w:szCs w:val="22"/>
          <w:lang w:val="pl-PL"/>
        </w:rPr>
        <w:t>.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 </w:t>
      </w:r>
      <w:r w:rsidR="00060349">
        <w:rPr>
          <w:rFonts w:ascii="Barlow" w:hAnsi="Barlow" w:cs="Arial"/>
          <w:sz w:val="22"/>
          <w:szCs w:val="22"/>
          <w:lang w:val="pl-PL"/>
        </w:rPr>
        <w:t>Dzięki temu samochód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 nie będzie zużywał cennej energii z akumulatora</w:t>
      </w:r>
      <w:r w:rsidR="00060349">
        <w:rPr>
          <w:rFonts w:ascii="Barlow" w:hAnsi="Barlow" w:cs="Arial"/>
          <w:sz w:val="22"/>
          <w:szCs w:val="22"/>
          <w:lang w:val="pl-PL"/>
        </w:rPr>
        <w:t>, tym samym zostanie jej więcej do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 wykorzystania w podróży.</w:t>
      </w:r>
    </w:p>
    <w:p w14:paraId="111A5974" w14:textId="4C9605A9" w:rsidR="00EB2982" w:rsidRPr="00EB2982" w:rsidRDefault="00EB2982" w:rsidP="00EB2982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EB2982">
        <w:rPr>
          <w:rFonts w:ascii="Barlow" w:hAnsi="Barlow" w:cs="Arial"/>
          <w:sz w:val="22"/>
          <w:szCs w:val="22"/>
          <w:lang w:val="pl-PL"/>
        </w:rPr>
        <w:t xml:space="preserve">Jedź </w:t>
      </w:r>
      <w:r w:rsidR="002C4232">
        <w:rPr>
          <w:rFonts w:ascii="Barlow" w:hAnsi="Barlow" w:cs="Arial"/>
          <w:sz w:val="22"/>
          <w:szCs w:val="22"/>
          <w:lang w:val="pl-PL"/>
        </w:rPr>
        <w:t xml:space="preserve">płynnie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215834" w14:textId="2DD00CAD" w:rsidR="00EB2982" w:rsidRDefault="00EB2982" w:rsidP="00EB2982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EB2982">
        <w:rPr>
          <w:rFonts w:ascii="Barlow" w:hAnsi="Barlow" w:cs="Arial"/>
          <w:sz w:val="22"/>
          <w:szCs w:val="22"/>
          <w:lang w:val="pl-PL"/>
        </w:rPr>
        <w:t xml:space="preserve">Dla niektórych kierowców jednym z najbardziej atrakcyjnych aspektów </w:t>
      </w:r>
      <w:r w:rsidR="00060349">
        <w:rPr>
          <w:rFonts w:ascii="Barlow" w:hAnsi="Barlow" w:cs="Arial"/>
          <w:sz w:val="22"/>
          <w:szCs w:val="22"/>
          <w:lang w:val="pl-PL"/>
        </w:rPr>
        <w:t xml:space="preserve">płynących z 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jazdy samochodem elektrycznym jest błyskawiczne przyspieszenie. </w:t>
      </w:r>
      <w:r w:rsidR="000912B1">
        <w:rPr>
          <w:rFonts w:ascii="Barlow" w:hAnsi="Barlow" w:cs="Arial"/>
          <w:sz w:val="22"/>
          <w:szCs w:val="22"/>
          <w:lang w:val="pl-PL"/>
        </w:rPr>
        <w:t>Trzeba jednak pamiętać</w:t>
      </w:r>
      <w:r w:rsidR="00B915D7">
        <w:rPr>
          <w:rFonts w:ascii="Barlow" w:hAnsi="Barlow" w:cs="Arial"/>
          <w:sz w:val="22"/>
          <w:szCs w:val="22"/>
          <w:lang w:val="pl-PL"/>
        </w:rPr>
        <w:t>, że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 w zimowych warunkach, gdy nawierzchnia drogi jest śliska</w:t>
      </w:r>
      <w:r w:rsidR="00B915D7">
        <w:rPr>
          <w:rFonts w:ascii="Barlow" w:hAnsi="Barlow" w:cs="Arial"/>
          <w:sz w:val="22"/>
          <w:szCs w:val="22"/>
          <w:lang w:val="pl-PL"/>
        </w:rPr>
        <w:t>, łatwiej o utratę przyczepności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. </w:t>
      </w:r>
      <w:r w:rsidR="00DE1775">
        <w:rPr>
          <w:rFonts w:ascii="Barlow" w:hAnsi="Barlow" w:cs="Arial"/>
          <w:sz w:val="22"/>
          <w:szCs w:val="22"/>
          <w:lang w:val="pl-PL"/>
        </w:rPr>
        <w:t xml:space="preserve">Dlatego warto zadbać o dobrej jakości zimowe opony, jak na przykład </w:t>
      </w:r>
      <w:r w:rsidR="002A28D3" w:rsidRPr="00EB2982">
        <w:rPr>
          <w:rFonts w:ascii="Barlow" w:hAnsi="Barlow" w:cs="Arial"/>
          <w:sz w:val="22"/>
          <w:szCs w:val="22"/>
          <w:lang w:val="pl-PL"/>
        </w:rPr>
        <w:t xml:space="preserve">Goodyear 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UltraGrip </w:t>
      </w:r>
      <w:r w:rsidRPr="00EB2982">
        <w:rPr>
          <w:rFonts w:ascii="Barlow" w:hAnsi="Barlow" w:cs="Arial"/>
          <w:sz w:val="22"/>
          <w:szCs w:val="22"/>
          <w:lang w:val="pl-PL"/>
        </w:rPr>
        <w:lastRenderedPageBreak/>
        <w:t xml:space="preserve">Performance+ z technologią </w:t>
      </w:r>
      <w:r w:rsidRPr="00942D95">
        <w:rPr>
          <w:rFonts w:ascii="Barlow" w:hAnsi="Barlow" w:cs="Arial"/>
          <w:i/>
          <w:iCs/>
          <w:sz w:val="22"/>
          <w:szCs w:val="22"/>
          <w:lang w:val="pl-PL"/>
        </w:rPr>
        <w:t>Winter Grip</w:t>
      </w:r>
      <w:r w:rsidR="000912B1">
        <w:rPr>
          <w:rFonts w:ascii="Barlow" w:hAnsi="Barlow" w:cs="Arial"/>
          <w:sz w:val="22"/>
          <w:szCs w:val="22"/>
          <w:lang w:val="pl-PL"/>
        </w:rPr>
        <w:t xml:space="preserve">. </w:t>
      </w:r>
      <w:r w:rsidR="00DE1775">
        <w:rPr>
          <w:rFonts w:ascii="Barlow" w:hAnsi="Barlow" w:cs="Arial"/>
          <w:sz w:val="22"/>
          <w:szCs w:val="22"/>
          <w:lang w:val="pl-PL"/>
        </w:rPr>
        <w:t>W ich konstrukcji</w:t>
      </w:r>
      <w:r w:rsidR="000912B1">
        <w:rPr>
          <w:rFonts w:ascii="Barlow" w:hAnsi="Barlow" w:cs="Arial"/>
          <w:sz w:val="22"/>
          <w:szCs w:val="22"/>
          <w:lang w:val="pl-PL"/>
        </w:rPr>
        <w:t xml:space="preserve"> wykorzystano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 mieszankę nowych składników</w:t>
      </w:r>
      <w:r w:rsidR="000912B1">
        <w:rPr>
          <w:rFonts w:ascii="Barlow" w:hAnsi="Barlow" w:cs="Arial"/>
          <w:sz w:val="22"/>
          <w:szCs w:val="22"/>
          <w:lang w:val="pl-PL"/>
        </w:rPr>
        <w:t xml:space="preserve">, które </w:t>
      </w:r>
      <w:r w:rsidRPr="00EB2982">
        <w:rPr>
          <w:rFonts w:ascii="Barlow" w:hAnsi="Barlow" w:cs="Arial"/>
          <w:sz w:val="22"/>
          <w:szCs w:val="22"/>
          <w:lang w:val="pl-PL"/>
        </w:rPr>
        <w:t>zapewniają lepszą elastyczność gumy w</w:t>
      </w:r>
      <w:r w:rsidR="00060349">
        <w:rPr>
          <w:rFonts w:ascii="Barlow" w:hAnsi="Barlow" w:cs="Arial"/>
          <w:sz w:val="22"/>
          <w:szCs w:val="22"/>
          <w:lang w:val="pl-PL"/>
        </w:rPr>
        <w:t> </w:t>
      </w:r>
      <w:r w:rsidRPr="00EB2982">
        <w:rPr>
          <w:rFonts w:ascii="Barlow" w:hAnsi="Barlow" w:cs="Arial"/>
          <w:sz w:val="22"/>
          <w:szCs w:val="22"/>
          <w:lang w:val="pl-PL"/>
        </w:rPr>
        <w:t>niskich temperaturach</w:t>
      </w:r>
      <w:r w:rsidR="000912B1">
        <w:rPr>
          <w:rFonts w:ascii="Barlow" w:hAnsi="Barlow" w:cs="Arial"/>
          <w:sz w:val="22"/>
          <w:szCs w:val="22"/>
          <w:lang w:val="pl-PL"/>
        </w:rPr>
        <w:t xml:space="preserve"> i </w:t>
      </w:r>
      <w:r w:rsidR="00DE1775">
        <w:rPr>
          <w:rFonts w:ascii="Barlow" w:hAnsi="Barlow" w:cs="Arial"/>
          <w:sz w:val="22"/>
          <w:szCs w:val="22"/>
          <w:lang w:val="pl-PL"/>
        </w:rPr>
        <w:t xml:space="preserve">zarazem </w:t>
      </w:r>
      <w:r w:rsidRPr="00EB2982">
        <w:rPr>
          <w:rFonts w:ascii="Barlow" w:hAnsi="Barlow" w:cs="Arial"/>
          <w:sz w:val="22"/>
          <w:szCs w:val="22"/>
          <w:lang w:val="pl-PL"/>
        </w:rPr>
        <w:t>większ</w:t>
      </w:r>
      <w:r w:rsidR="000912B1">
        <w:rPr>
          <w:rFonts w:ascii="Barlow" w:hAnsi="Barlow" w:cs="Arial"/>
          <w:sz w:val="22"/>
          <w:szCs w:val="22"/>
          <w:lang w:val="pl-PL"/>
        </w:rPr>
        <w:t>ą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 przyczepność na śniegu. </w:t>
      </w:r>
      <w:r w:rsidR="00CD28BB" w:rsidRPr="00CD28BB">
        <w:rPr>
          <w:rFonts w:ascii="Barlow" w:hAnsi="Barlow" w:cs="Arial"/>
          <w:sz w:val="22"/>
          <w:szCs w:val="22"/>
          <w:lang w:val="pl-PL"/>
        </w:rPr>
        <w:t xml:space="preserve">Inną zaletą opony Goodyear UltraGrip Performance+ jest technologia </w:t>
      </w:r>
      <w:r w:rsidR="00CD28BB" w:rsidRPr="008023F8">
        <w:rPr>
          <w:rFonts w:ascii="Barlow" w:hAnsi="Barlow" w:cs="Arial"/>
          <w:i/>
          <w:iCs/>
          <w:sz w:val="22"/>
          <w:szCs w:val="22"/>
          <w:lang w:val="pl-PL"/>
        </w:rPr>
        <w:t>Traction Protect</w:t>
      </w:r>
      <w:r w:rsidR="00CD28BB" w:rsidRPr="00CD28BB">
        <w:rPr>
          <w:rFonts w:ascii="Barlow" w:hAnsi="Barlow" w:cs="Arial"/>
          <w:sz w:val="22"/>
          <w:szCs w:val="22"/>
          <w:lang w:val="pl-PL"/>
        </w:rPr>
        <w:t xml:space="preserve"> bazująca na nowej żywicy, która poprawia jej zdolność do odkształcania, co przekłada się na zwiększenie siły hamowania</w:t>
      </w:r>
      <w:r w:rsidR="00CD28BB">
        <w:rPr>
          <w:rFonts w:ascii="Barlow" w:hAnsi="Barlow" w:cs="Arial"/>
          <w:sz w:val="22"/>
          <w:szCs w:val="22"/>
          <w:lang w:val="pl-PL"/>
        </w:rPr>
        <w:t xml:space="preserve">. </w:t>
      </w:r>
      <w:r w:rsidR="00DE1775">
        <w:rPr>
          <w:rFonts w:ascii="Barlow" w:hAnsi="Barlow" w:cs="Arial"/>
          <w:sz w:val="22"/>
          <w:szCs w:val="22"/>
          <w:lang w:val="pl-PL"/>
        </w:rPr>
        <w:t xml:space="preserve">Dzięki </w:t>
      </w:r>
      <w:r w:rsidR="00224C3B">
        <w:rPr>
          <w:rFonts w:ascii="Barlow" w:hAnsi="Barlow" w:cs="Arial"/>
          <w:sz w:val="22"/>
          <w:szCs w:val="22"/>
          <w:lang w:val="pl-PL"/>
        </w:rPr>
        <w:t xml:space="preserve">oponom </w:t>
      </w:r>
      <w:r w:rsidR="00224C3B" w:rsidRPr="00224C3B">
        <w:rPr>
          <w:rFonts w:ascii="Barlow" w:hAnsi="Barlow" w:cs="Arial"/>
          <w:sz w:val="22"/>
          <w:szCs w:val="22"/>
          <w:lang w:val="pl-PL"/>
        </w:rPr>
        <w:t xml:space="preserve">UltraGrip Performance+ </w:t>
      </w:r>
      <w:r w:rsidR="007F68BB">
        <w:rPr>
          <w:rFonts w:ascii="Barlow" w:hAnsi="Barlow" w:cs="Arial"/>
          <w:sz w:val="22"/>
          <w:szCs w:val="22"/>
          <w:lang w:val="pl-PL"/>
        </w:rPr>
        <w:t>łatwiej</w:t>
      </w:r>
      <w:r w:rsidR="00DE1775">
        <w:rPr>
          <w:rFonts w:ascii="Barlow" w:hAnsi="Barlow" w:cs="Arial"/>
          <w:sz w:val="22"/>
          <w:szCs w:val="22"/>
          <w:lang w:val="pl-PL"/>
        </w:rPr>
        <w:t xml:space="preserve"> </w:t>
      </w:r>
      <w:r w:rsidR="00060349" w:rsidRPr="007F68BB">
        <w:rPr>
          <w:rFonts w:ascii="Barlow" w:hAnsi="Barlow" w:cs="Arial"/>
          <w:sz w:val="22"/>
          <w:szCs w:val="22"/>
          <w:lang w:val="pl-PL"/>
        </w:rPr>
        <w:t>zachować</w:t>
      </w:r>
      <w:r w:rsidRPr="007F68BB">
        <w:rPr>
          <w:rFonts w:ascii="Barlow" w:hAnsi="Barlow" w:cs="Arial"/>
          <w:sz w:val="22"/>
          <w:szCs w:val="22"/>
          <w:lang w:val="pl-PL"/>
        </w:rPr>
        <w:t xml:space="preserve"> równowagę między właściwościami jezdnymi</w:t>
      </w:r>
      <w:r w:rsidR="007F68BB">
        <w:rPr>
          <w:rFonts w:ascii="Barlow" w:hAnsi="Barlow" w:cs="Arial"/>
          <w:sz w:val="22"/>
          <w:szCs w:val="22"/>
          <w:lang w:val="pl-PL"/>
        </w:rPr>
        <w:t>,</w:t>
      </w:r>
      <w:r w:rsidRPr="007F68BB">
        <w:rPr>
          <w:rFonts w:ascii="Barlow" w:hAnsi="Barlow" w:cs="Arial"/>
          <w:sz w:val="22"/>
          <w:szCs w:val="22"/>
          <w:lang w:val="pl-PL"/>
        </w:rPr>
        <w:t xml:space="preserve"> a</w:t>
      </w:r>
      <w:r w:rsidR="00DE1775" w:rsidRPr="007F68BB">
        <w:rPr>
          <w:rFonts w:ascii="Barlow" w:hAnsi="Barlow" w:cs="Arial"/>
          <w:sz w:val="22"/>
          <w:szCs w:val="22"/>
          <w:lang w:val="pl-PL"/>
        </w:rPr>
        <w:t xml:space="preserve"> większą </w:t>
      </w:r>
      <w:r w:rsidRPr="007F68BB">
        <w:rPr>
          <w:rFonts w:ascii="Barlow" w:hAnsi="Barlow" w:cs="Arial"/>
          <w:sz w:val="22"/>
          <w:szCs w:val="22"/>
          <w:lang w:val="pl-PL"/>
        </w:rPr>
        <w:t>mocą</w:t>
      </w:r>
      <w:r w:rsidR="00DE1775" w:rsidRPr="007F68BB">
        <w:rPr>
          <w:rFonts w:ascii="Barlow" w:hAnsi="Barlow" w:cs="Arial"/>
          <w:sz w:val="22"/>
          <w:szCs w:val="22"/>
          <w:lang w:val="pl-PL"/>
        </w:rPr>
        <w:t xml:space="preserve"> i momentem obrotowym aut elektrycznych</w:t>
      </w:r>
      <w:r w:rsidRPr="007F68BB">
        <w:rPr>
          <w:rFonts w:ascii="Barlow" w:hAnsi="Barlow" w:cs="Arial"/>
          <w:sz w:val="22"/>
          <w:szCs w:val="22"/>
          <w:lang w:val="pl-PL"/>
        </w:rPr>
        <w:t>.</w:t>
      </w:r>
    </w:p>
    <w:p w14:paraId="579E5949" w14:textId="485944B5" w:rsidR="00CD28BB" w:rsidRPr="00CD28BB" w:rsidRDefault="00CD28BB" w:rsidP="00CD28BB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Co ważne, o</w:t>
      </w:r>
      <w:r w:rsidRPr="00CD28BB">
        <w:rPr>
          <w:rFonts w:ascii="Barlow" w:hAnsi="Barlow" w:cs="Arial"/>
          <w:sz w:val="22"/>
          <w:szCs w:val="22"/>
          <w:lang w:val="pl-PL"/>
        </w:rPr>
        <w:t xml:space="preserve">pony Goodyear UltraGrip Performance+ pasują do wielu pojazdów elektrycznych i stanowią standardowe wyposażenie takich popularnych modeli, jak chociażby Volkswagen ID.3. Inni czołowi producenci </w:t>
      </w:r>
      <w:r w:rsidR="00073778">
        <w:rPr>
          <w:rFonts w:ascii="Barlow" w:hAnsi="Barlow" w:cs="Arial"/>
          <w:sz w:val="22"/>
          <w:szCs w:val="22"/>
          <w:lang w:val="pl-PL"/>
        </w:rPr>
        <w:t>aut</w:t>
      </w:r>
      <w:r w:rsidRPr="00CD28BB">
        <w:rPr>
          <w:rFonts w:ascii="Barlow" w:hAnsi="Barlow" w:cs="Arial"/>
          <w:sz w:val="22"/>
          <w:szCs w:val="22"/>
          <w:lang w:val="pl-PL"/>
        </w:rPr>
        <w:t xml:space="preserve"> elektrycznych, jak np. Audi, Porsche i Tesla, również wybrali opony Goodyear, marki dającej wyraz swojemu zaangażowaniu w tworzenie produktów zapewniających osiągi, jakich wymagają </w:t>
      </w:r>
      <w:r w:rsidR="00FB66DF">
        <w:rPr>
          <w:rFonts w:ascii="Barlow" w:hAnsi="Barlow" w:cs="Arial"/>
          <w:sz w:val="22"/>
          <w:szCs w:val="22"/>
          <w:lang w:val="pl-PL"/>
        </w:rPr>
        <w:t>elektryki</w:t>
      </w:r>
      <w:r w:rsidRPr="00CD28BB">
        <w:rPr>
          <w:rFonts w:ascii="Barlow" w:hAnsi="Barlow" w:cs="Arial"/>
          <w:sz w:val="22"/>
          <w:szCs w:val="22"/>
          <w:lang w:val="pl-PL"/>
        </w:rPr>
        <w:t>. Dzięki współpracy ze wszystkimi głównymi markami w</w:t>
      </w:r>
      <w:r w:rsidR="00FB66DF">
        <w:rPr>
          <w:rFonts w:ascii="Barlow" w:hAnsi="Barlow" w:cs="Arial"/>
          <w:sz w:val="22"/>
          <w:szCs w:val="22"/>
          <w:lang w:val="pl-PL"/>
        </w:rPr>
        <w:t> </w:t>
      </w:r>
      <w:r w:rsidRPr="00CD28BB">
        <w:rPr>
          <w:rFonts w:ascii="Barlow" w:hAnsi="Barlow" w:cs="Arial"/>
          <w:sz w:val="22"/>
          <w:szCs w:val="22"/>
          <w:lang w:val="pl-PL"/>
        </w:rPr>
        <w:t>branży pojazdów elektrycznych i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Pr="00CD28BB">
        <w:rPr>
          <w:rFonts w:ascii="Barlow" w:hAnsi="Barlow" w:cs="Arial"/>
          <w:sz w:val="22"/>
          <w:szCs w:val="22"/>
          <w:lang w:val="pl-PL"/>
        </w:rPr>
        <w:t>hybrydowych, połowa produkcji opon Goodyear na oryginalne wyposażenie w</w:t>
      </w:r>
      <w:r w:rsidR="001B789E">
        <w:rPr>
          <w:rFonts w:ascii="Barlow" w:hAnsi="Barlow" w:cs="Arial"/>
          <w:sz w:val="22"/>
          <w:szCs w:val="22"/>
          <w:lang w:val="pl-PL"/>
        </w:rPr>
        <w:t> </w:t>
      </w:r>
      <w:r w:rsidRPr="00CD28BB">
        <w:rPr>
          <w:rFonts w:ascii="Barlow" w:hAnsi="Barlow" w:cs="Arial"/>
          <w:sz w:val="22"/>
          <w:szCs w:val="22"/>
          <w:lang w:val="pl-PL"/>
        </w:rPr>
        <w:t xml:space="preserve">Europie przeznaczona jest właśnie do tego segmentu aut. </w:t>
      </w:r>
    </w:p>
    <w:p w14:paraId="72419E60" w14:textId="77777777" w:rsidR="00EB2982" w:rsidRPr="00EB2982" w:rsidRDefault="00EB2982" w:rsidP="00EB2982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EB2982">
        <w:rPr>
          <w:rFonts w:ascii="Barlow" w:hAnsi="Barlow" w:cs="Arial"/>
          <w:sz w:val="22"/>
          <w:szCs w:val="22"/>
          <w:lang w:val="pl-PL"/>
        </w:rPr>
        <w:t>Utrzymuj ciśnienie</w:t>
      </w:r>
    </w:p>
    <w:p w14:paraId="1BFFF786" w14:textId="152491A6" w:rsidR="001A66E0" w:rsidRDefault="006A4FB7" w:rsidP="00EB2982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>
        <w:rPr>
          <w:rFonts w:ascii="Barlow" w:hAnsi="Barlow" w:cs="Arial"/>
          <w:sz w:val="22"/>
          <w:szCs w:val="22"/>
          <w:lang w:val="pl-PL"/>
        </w:rPr>
        <w:t>Trzeba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 xml:space="preserve"> jednak</w:t>
      </w:r>
      <w:r>
        <w:rPr>
          <w:rFonts w:ascii="Barlow" w:hAnsi="Barlow" w:cs="Arial"/>
          <w:sz w:val="22"/>
          <w:szCs w:val="22"/>
          <w:lang w:val="pl-PL"/>
        </w:rPr>
        <w:t xml:space="preserve"> pamiętać, że nawet najnowocześniejsze technologie mogą okazać się nie</w:t>
      </w:r>
      <w:r w:rsidR="008023F8">
        <w:rPr>
          <w:rFonts w:ascii="Barlow" w:hAnsi="Barlow" w:cs="Arial"/>
          <w:sz w:val="22"/>
          <w:szCs w:val="22"/>
          <w:lang w:val="pl-PL"/>
        </w:rPr>
        <w:t>wystarczające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 xml:space="preserve">, </w:t>
      </w:r>
      <w:r>
        <w:rPr>
          <w:rFonts w:ascii="Barlow" w:hAnsi="Barlow" w:cs="Arial"/>
          <w:sz w:val="22"/>
          <w:szCs w:val="22"/>
          <w:lang w:val="pl-PL"/>
        </w:rPr>
        <w:t xml:space="preserve">jest nie będziemy utrzymywać 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 xml:space="preserve">właściwego </w:t>
      </w:r>
      <w:r>
        <w:rPr>
          <w:rFonts w:ascii="Barlow" w:hAnsi="Barlow" w:cs="Arial"/>
          <w:sz w:val="22"/>
          <w:szCs w:val="22"/>
          <w:lang w:val="pl-PL"/>
        </w:rPr>
        <w:t xml:space="preserve">poziomu 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>ciśnienia w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 xml:space="preserve">oponach w miarę spadku temperatur. </w:t>
      </w:r>
      <w:r w:rsidR="00BA4027">
        <w:rPr>
          <w:rFonts w:ascii="Barlow" w:hAnsi="Barlow" w:cs="Arial"/>
          <w:sz w:val="22"/>
          <w:szCs w:val="22"/>
          <w:lang w:val="pl-PL"/>
        </w:rPr>
        <w:t xml:space="preserve">Niższe 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>temperatury sprawiają, że obniża</w:t>
      </w:r>
      <w:r w:rsidR="00BA4027">
        <w:rPr>
          <w:rFonts w:ascii="Barlow" w:hAnsi="Barlow" w:cs="Arial"/>
          <w:sz w:val="22"/>
          <w:szCs w:val="22"/>
          <w:lang w:val="pl-PL"/>
        </w:rPr>
        <w:t xml:space="preserve"> się poziom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 xml:space="preserve"> ciśnieni</w:t>
      </w:r>
      <w:r w:rsidR="00BA4027">
        <w:rPr>
          <w:rFonts w:ascii="Barlow" w:hAnsi="Barlow" w:cs="Arial"/>
          <w:sz w:val="22"/>
          <w:szCs w:val="22"/>
          <w:lang w:val="pl-PL"/>
        </w:rPr>
        <w:t>a</w:t>
      </w:r>
      <w:r w:rsidR="00ED5C64">
        <w:rPr>
          <w:rFonts w:ascii="Barlow" w:hAnsi="Barlow" w:cs="Arial"/>
          <w:sz w:val="22"/>
          <w:szCs w:val="22"/>
          <w:lang w:val="pl-PL"/>
        </w:rPr>
        <w:t xml:space="preserve"> w oponach</w:t>
      </w:r>
      <w:r w:rsidR="00EB2982" w:rsidRPr="00EB2982">
        <w:rPr>
          <w:rFonts w:ascii="Barlow" w:hAnsi="Barlow" w:cs="Arial"/>
          <w:sz w:val="22"/>
          <w:szCs w:val="22"/>
          <w:lang w:val="pl-PL"/>
        </w:rPr>
        <w:t xml:space="preserve">. </w:t>
      </w:r>
      <w:r w:rsidR="001A66E0" w:rsidRPr="001A66E0">
        <w:rPr>
          <w:rFonts w:ascii="Barlow" w:hAnsi="Barlow" w:cs="Arial"/>
          <w:sz w:val="22"/>
          <w:szCs w:val="22"/>
          <w:lang w:val="pl-PL"/>
        </w:rPr>
        <w:t xml:space="preserve">Gdy </w:t>
      </w:r>
      <w:r w:rsidR="001A66E0">
        <w:rPr>
          <w:rFonts w:ascii="Barlow" w:hAnsi="Barlow" w:cs="Arial"/>
          <w:sz w:val="22"/>
          <w:szCs w:val="22"/>
          <w:lang w:val="pl-PL"/>
        </w:rPr>
        <w:t>jego wartość jest poniżej zalecanej normy</w:t>
      </w:r>
      <w:r w:rsidR="001A66E0" w:rsidRPr="00EB2982">
        <w:rPr>
          <w:rFonts w:ascii="Barlow" w:hAnsi="Barlow" w:cs="Arial"/>
          <w:sz w:val="22"/>
          <w:szCs w:val="22"/>
          <w:lang w:val="pl-PL"/>
        </w:rPr>
        <w:t xml:space="preserve"> </w:t>
      </w:r>
      <w:r w:rsidR="001A66E0" w:rsidRPr="001A66E0">
        <w:rPr>
          <w:rFonts w:ascii="Barlow" w:hAnsi="Barlow" w:cs="Arial"/>
          <w:sz w:val="22"/>
          <w:szCs w:val="22"/>
          <w:lang w:val="pl-PL"/>
        </w:rPr>
        <w:t>wydłuża się droga hamowania oraz pogarsza przyczepność i kierowalność auta na zakrętach. Dodatkowo zwiększa</w:t>
      </w:r>
      <w:r w:rsidR="001A66E0">
        <w:rPr>
          <w:rFonts w:ascii="Barlow" w:hAnsi="Barlow" w:cs="Arial"/>
          <w:sz w:val="22"/>
          <w:szCs w:val="22"/>
          <w:lang w:val="pl-PL"/>
        </w:rPr>
        <w:t>ją</w:t>
      </w:r>
      <w:r w:rsidR="001A66E0" w:rsidRPr="001A66E0">
        <w:rPr>
          <w:rFonts w:ascii="Barlow" w:hAnsi="Barlow" w:cs="Arial"/>
          <w:sz w:val="22"/>
          <w:szCs w:val="22"/>
          <w:lang w:val="pl-PL"/>
        </w:rPr>
        <w:t xml:space="preserve"> się </w:t>
      </w:r>
      <w:r w:rsidR="001A66E0">
        <w:rPr>
          <w:rFonts w:ascii="Barlow" w:hAnsi="Barlow" w:cs="Arial"/>
          <w:sz w:val="22"/>
          <w:szCs w:val="22"/>
          <w:lang w:val="pl-PL"/>
        </w:rPr>
        <w:t xml:space="preserve">opory toczenia, co ma bezpośrednie przełożenie na mniejszy zasięg </w:t>
      </w:r>
      <w:r w:rsidR="00FB66DF">
        <w:rPr>
          <w:rFonts w:ascii="Barlow" w:hAnsi="Barlow" w:cs="Arial"/>
          <w:sz w:val="22"/>
          <w:szCs w:val="22"/>
          <w:lang w:val="pl-PL"/>
        </w:rPr>
        <w:t>pojazdu</w:t>
      </w:r>
      <w:r w:rsidR="001A66E0">
        <w:rPr>
          <w:rFonts w:ascii="Barlow" w:hAnsi="Barlow" w:cs="Arial"/>
          <w:sz w:val="22"/>
          <w:szCs w:val="22"/>
          <w:lang w:val="pl-PL"/>
        </w:rPr>
        <w:t xml:space="preserve"> elektrycznego</w:t>
      </w:r>
      <w:r w:rsidR="00224C3B">
        <w:rPr>
          <w:rFonts w:ascii="Barlow" w:hAnsi="Barlow" w:cs="Arial"/>
          <w:sz w:val="22"/>
          <w:szCs w:val="22"/>
          <w:lang w:val="pl-PL"/>
        </w:rPr>
        <w:t>. Z</w:t>
      </w:r>
      <w:r>
        <w:rPr>
          <w:rFonts w:ascii="Barlow" w:hAnsi="Barlow" w:cs="Arial"/>
          <w:sz w:val="22"/>
          <w:szCs w:val="22"/>
          <w:lang w:val="pl-PL"/>
        </w:rPr>
        <w:t>auważalny jest</w:t>
      </w:r>
      <w:r w:rsidR="00CD28BB">
        <w:rPr>
          <w:rFonts w:ascii="Barlow" w:hAnsi="Barlow" w:cs="Arial"/>
          <w:sz w:val="22"/>
          <w:szCs w:val="22"/>
          <w:lang w:val="pl-PL"/>
        </w:rPr>
        <w:t xml:space="preserve"> też</w:t>
      </w:r>
      <w:r>
        <w:rPr>
          <w:rFonts w:ascii="Barlow" w:hAnsi="Barlow" w:cs="Arial"/>
          <w:sz w:val="22"/>
          <w:szCs w:val="22"/>
          <w:lang w:val="pl-PL"/>
        </w:rPr>
        <w:t xml:space="preserve"> </w:t>
      </w:r>
      <w:r w:rsidR="001A66E0">
        <w:rPr>
          <w:rFonts w:ascii="Barlow" w:hAnsi="Barlow" w:cs="Arial"/>
          <w:sz w:val="22"/>
          <w:szCs w:val="22"/>
          <w:lang w:val="pl-PL"/>
        </w:rPr>
        <w:t>większy hałas</w:t>
      </w:r>
      <w:r>
        <w:rPr>
          <w:rFonts w:ascii="Barlow" w:hAnsi="Barlow" w:cs="Arial"/>
          <w:sz w:val="22"/>
          <w:szCs w:val="22"/>
          <w:lang w:val="pl-PL"/>
        </w:rPr>
        <w:t xml:space="preserve"> generowany przez opony</w:t>
      </w:r>
      <w:r w:rsidR="001A66E0">
        <w:rPr>
          <w:rFonts w:ascii="Barlow" w:hAnsi="Barlow" w:cs="Arial"/>
          <w:sz w:val="22"/>
          <w:szCs w:val="22"/>
          <w:lang w:val="pl-PL"/>
        </w:rPr>
        <w:t xml:space="preserve">, </w:t>
      </w:r>
      <w:r>
        <w:rPr>
          <w:rFonts w:ascii="Barlow" w:hAnsi="Barlow" w:cs="Arial"/>
          <w:sz w:val="22"/>
          <w:szCs w:val="22"/>
          <w:lang w:val="pl-PL"/>
        </w:rPr>
        <w:t>a</w:t>
      </w:r>
      <w:r w:rsidR="00224C3B">
        <w:rPr>
          <w:rFonts w:ascii="Barlow" w:hAnsi="Barlow" w:cs="Arial"/>
          <w:sz w:val="22"/>
          <w:szCs w:val="22"/>
          <w:lang w:val="pl-PL"/>
        </w:rPr>
        <w:t> </w:t>
      </w:r>
      <w:r w:rsidR="001A66E0">
        <w:rPr>
          <w:rFonts w:ascii="Barlow" w:hAnsi="Barlow" w:cs="Arial"/>
          <w:sz w:val="22"/>
          <w:szCs w:val="22"/>
          <w:lang w:val="pl-PL"/>
        </w:rPr>
        <w:t xml:space="preserve">więc podróż </w:t>
      </w:r>
      <w:r w:rsidR="00224C3B">
        <w:rPr>
          <w:rFonts w:ascii="Barlow" w:hAnsi="Barlow" w:cs="Arial"/>
          <w:sz w:val="22"/>
          <w:szCs w:val="22"/>
          <w:lang w:val="pl-PL"/>
        </w:rPr>
        <w:t xml:space="preserve">staje się </w:t>
      </w:r>
      <w:r w:rsidR="001A66E0">
        <w:rPr>
          <w:rFonts w:ascii="Barlow" w:hAnsi="Barlow" w:cs="Arial"/>
          <w:sz w:val="22"/>
          <w:szCs w:val="22"/>
          <w:lang w:val="pl-PL"/>
        </w:rPr>
        <w:t>mniej komfortowa.</w:t>
      </w:r>
    </w:p>
    <w:p w14:paraId="1594D52F" w14:textId="09CF80BB" w:rsidR="00EB2982" w:rsidRDefault="00EB2982" w:rsidP="00EB2982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EB2982">
        <w:rPr>
          <w:rFonts w:ascii="Barlow" w:hAnsi="Barlow" w:cs="Arial"/>
          <w:sz w:val="22"/>
          <w:szCs w:val="22"/>
          <w:lang w:val="pl-PL"/>
        </w:rPr>
        <w:t xml:space="preserve">Laurent Colantonio, regionalny dyrektor </w:t>
      </w:r>
      <w:r w:rsidR="001028F8">
        <w:rPr>
          <w:rFonts w:ascii="Barlow" w:hAnsi="Barlow" w:cs="Arial"/>
          <w:sz w:val="22"/>
          <w:szCs w:val="22"/>
          <w:lang w:val="pl-PL"/>
        </w:rPr>
        <w:t xml:space="preserve">Goodyear 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ds. technicznych </w:t>
      </w:r>
      <w:r w:rsidR="001028F8">
        <w:rPr>
          <w:rFonts w:ascii="Barlow" w:hAnsi="Barlow" w:cs="Arial"/>
          <w:sz w:val="22"/>
          <w:szCs w:val="22"/>
          <w:lang w:val="pl-PL"/>
        </w:rPr>
        <w:t xml:space="preserve">w </w:t>
      </w:r>
      <w:r w:rsidRPr="00EB2982">
        <w:rPr>
          <w:rFonts w:ascii="Barlow" w:hAnsi="Barlow" w:cs="Arial"/>
          <w:sz w:val="22"/>
          <w:szCs w:val="22"/>
          <w:lang w:val="pl-PL"/>
        </w:rPr>
        <w:t>pion</w:t>
      </w:r>
      <w:r w:rsidR="001028F8">
        <w:rPr>
          <w:rFonts w:ascii="Barlow" w:hAnsi="Barlow" w:cs="Arial"/>
          <w:sz w:val="22"/>
          <w:szCs w:val="22"/>
          <w:lang w:val="pl-PL"/>
        </w:rPr>
        <w:t>ie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 opon osobowych w regionie EMEA, mówi: </w:t>
      </w:r>
      <w:r w:rsidR="0046623A">
        <w:rPr>
          <w:rFonts w:ascii="Barlow" w:hAnsi="Barlow" w:cs="Arial"/>
          <w:sz w:val="22"/>
          <w:szCs w:val="22"/>
          <w:lang w:val="pl-PL"/>
        </w:rPr>
        <w:t>„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Niezależnie od tego, czy jesteś </w:t>
      </w:r>
      <w:r w:rsidR="0046623A">
        <w:rPr>
          <w:rFonts w:ascii="Barlow" w:hAnsi="Barlow" w:cs="Arial"/>
          <w:sz w:val="22"/>
          <w:szCs w:val="22"/>
          <w:lang w:val="pl-PL"/>
        </w:rPr>
        <w:t>początkującym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, czy doświadczonym kierowcą samochodu elektrycznego, wielokrotnie nagradzana rodzina opon </w:t>
      </w:r>
      <w:r w:rsidR="007A00E8" w:rsidRPr="00EB2982">
        <w:rPr>
          <w:rFonts w:ascii="Barlow" w:hAnsi="Barlow" w:cs="Arial"/>
          <w:sz w:val="22"/>
          <w:szCs w:val="22"/>
          <w:lang w:val="pl-PL"/>
        </w:rPr>
        <w:t xml:space="preserve">Goodyear 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UltraGrip jest przeznaczona dla wszystkich typów pojazdów elektrycznych. Oprócz zwiększonej trakcji, lepszej skuteczności hamowania i znakomitego przebiegu, </w:t>
      </w:r>
      <w:r w:rsidR="001028F8">
        <w:rPr>
          <w:rFonts w:ascii="Barlow" w:hAnsi="Barlow" w:cs="Arial"/>
          <w:sz w:val="22"/>
          <w:szCs w:val="22"/>
          <w:lang w:val="pl-PL"/>
        </w:rPr>
        <w:t xml:space="preserve">osiągają one </w:t>
      </w:r>
      <w:r w:rsidRPr="00EB2982">
        <w:rPr>
          <w:rFonts w:ascii="Barlow" w:hAnsi="Barlow" w:cs="Arial"/>
          <w:sz w:val="22"/>
          <w:szCs w:val="22"/>
          <w:lang w:val="pl-PL"/>
        </w:rPr>
        <w:t>niski</w:t>
      </w:r>
      <w:r w:rsidR="001028F8">
        <w:rPr>
          <w:rFonts w:ascii="Barlow" w:hAnsi="Barlow" w:cs="Arial"/>
          <w:sz w:val="22"/>
          <w:szCs w:val="22"/>
          <w:lang w:val="pl-PL"/>
        </w:rPr>
        <w:t>e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 op</w:t>
      </w:r>
      <w:r w:rsidR="001028F8">
        <w:rPr>
          <w:rFonts w:ascii="Barlow" w:hAnsi="Barlow" w:cs="Arial"/>
          <w:sz w:val="22"/>
          <w:szCs w:val="22"/>
          <w:lang w:val="pl-PL"/>
        </w:rPr>
        <w:t>ory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 toczenia</w:t>
      </w:r>
      <w:r w:rsidR="001028F8">
        <w:rPr>
          <w:rFonts w:ascii="Barlow" w:hAnsi="Barlow" w:cs="Arial"/>
          <w:sz w:val="22"/>
          <w:szCs w:val="22"/>
          <w:lang w:val="pl-PL"/>
        </w:rPr>
        <w:t xml:space="preserve">, co oznacza </w:t>
      </w:r>
      <w:r w:rsidRPr="00EB2982">
        <w:rPr>
          <w:rFonts w:ascii="Barlow" w:hAnsi="Barlow" w:cs="Arial"/>
          <w:sz w:val="22"/>
          <w:szCs w:val="22"/>
          <w:lang w:val="pl-PL"/>
        </w:rPr>
        <w:t>niższ</w:t>
      </w:r>
      <w:r w:rsidR="001028F8">
        <w:rPr>
          <w:rFonts w:ascii="Barlow" w:hAnsi="Barlow" w:cs="Arial"/>
          <w:sz w:val="22"/>
          <w:szCs w:val="22"/>
          <w:lang w:val="pl-PL"/>
        </w:rPr>
        <w:t>e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 zużyci</w:t>
      </w:r>
      <w:r w:rsidR="001028F8">
        <w:rPr>
          <w:rFonts w:ascii="Barlow" w:hAnsi="Barlow" w:cs="Arial"/>
          <w:sz w:val="22"/>
          <w:szCs w:val="22"/>
          <w:lang w:val="pl-PL"/>
        </w:rPr>
        <w:t>e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 energii</w:t>
      </w:r>
      <w:r w:rsidR="0046623A">
        <w:rPr>
          <w:rFonts w:ascii="Barlow" w:hAnsi="Barlow" w:cs="Arial"/>
          <w:sz w:val="22"/>
          <w:szCs w:val="22"/>
          <w:lang w:val="pl-PL"/>
        </w:rPr>
        <w:t xml:space="preserve">, a więc 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większy zasięg </w:t>
      </w:r>
      <w:r w:rsidR="00942D95">
        <w:rPr>
          <w:rFonts w:ascii="Barlow" w:hAnsi="Barlow" w:cs="Arial"/>
          <w:sz w:val="22"/>
          <w:szCs w:val="22"/>
          <w:lang w:val="pl-PL"/>
        </w:rPr>
        <w:t xml:space="preserve">auta </w:t>
      </w:r>
      <w:r w:rsidRPr="00EB2982">
        <w:rPr>
          <w:rFonts w:ascii="Barlow" w:hAnsi="Barlow" w:cs="Arial"/>
          <w:sz w:val="22"/>
          <w:szCs w:val="22"/>
          <w:lang w:val="pl-PL"/>
        </w:rPr>
        <w:t xml:space="preserve">elektrycznego w trudnych warunkach zimowych." </w:t>
      </w:r>
    </w:p>
    <w:p w14:paraId="3D4DBCA7" w14:textId="0485F83E" w:rsidR="009D5494" w:rsidRDefault="004E7361" w:rsidP="00C12E88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31330E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</w:p>
    <w:p w14:paraId="01E83B92" w14:textId="661A6ADB" w:rsidR="009D5494" w:rsidRPr="009D5494" w:rsidRDefault="004E7361" w:rsidP="00C12E88">
      <w:pPr>
        <w:spacing w:after="240" w:line="240" w:lineRule="auto"/>
        <w:rPr>
          <w:rFonts w:ascii="Arial" w:hAnsi="Arial" w:cs="Arial"/>
          <w:sz w:val="22"/>
          <w:szCs w:val="22"/>
          <w:lang w:val="pl-PL"/>
        </w:rPr>
      </w:pPr>
      <w:r w:rsidRPr="0031330E">
        <w:rPr>
          <w:rFonts w:ascii="Barlow" w:hAnsi="Barlow" w:cs="Arial"/>
          <w:sz w:val="22"/>
          <w:szCs w:val="22"/>
          <w:lang w:val="pl-PL"/>
        </w:rPr>
        <w:t xml:space="preserve">Goodyear jest jednym z największych producentów opon na świecie. Firma zatrudnia </w:t>
      </w:r>
      <w:r w:rsidR="00DB2E06">
        <w:rPr>
          <w:rFonts w:ascii="Barlow" w:hAnsi="Barlow" w:cs="Arial"/>
          <w:sz w:val="22"/>
          <w:szCs w:val="22"/>
          <w:lang w:val="pl-PL"/>
        </w:rPr>
        <w:t>7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DB2E06">
        <w:rPr>
          <w:rFonts w:ascii="Barlow" w:hAnsi="Barlow" w:cs="Arial"/>
          <w:sz w:val="22"/>
          <w:szCs w:val="22"/>
          <w:lang w:val="pl-PL"/>
        </w:rPr>
        <w:t>5</w:t>
      </w:r>
      <w:r w:rsidR="00C57E0B">
        <w:rPr>
          <w:rFonts w:ascii="Barlow" w:hAnsi="Barlow" w:cs="Arial"/>
          <w:sz w:val="22"/>
          <w:szCs w:val="22"/>
          <w:lang w:val="pl-PL"/>
        </w:rPr>
        <w:t>5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DB2E06">
        <w:rPr>
          <w:rFonts w:ascii="Barlow" w:hAnsi="Barlow" w:cs="Arial"/>
          <w:sz w:val="22"/>
          <w:szCs w:val="22"/>
          <w:lang w:val="pl-PL"/>
        </w:rPr>
        <w:t>3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 najnowocześniejsz</w:t>
      </w:r>
      <w:r w:rsidR="0023474C">
        <w:rPr>
          <w:rFonts w:ascii="Barlow" w:hAnsi="Barlow" w:cs="Arial"/>
          <w:sz w:val="22"/>
          <w:szCs w:val="22"/>
          <w:lang w:val="pl-PL"/>
        </w:rPr>
        <w:t>ych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rozwiąza</w:t>
      </w:r>
      <w:r w:rsidR="0023474C">
        <w:rPr>
          <w:rFonts w:ascii="Barlow" w:hAnsi="Barlow" w:cs="Arial"/>
          <w:sz w:val="22"/>
          <w:szCs w:val="22"/>
          <w:lang w:val="pl-PL"/>
        </w:rPr>
        <w:t>ń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w zakresie produktów 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i 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1330E">
        <w:rPr>
          <w:rFonts w:ascii="Barlow" w:hAnsi="Barlow" w:cs="Arial"/>
          <w:sz w:val="22"/>
          <w:szCs w:val="22"/>
          <w:lang w:val="pl-PL"/>
        </w:rPr>
        <w:t>i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 technologii w przemyśle. Więcej informacji na </w:t>
      </w:r>
      <w:r w:rsidRPr="0031330E">
        <w:rPr>
          <w:rFonts w:ascii="Barlow" w:hAnsi="Barlow" w:cs="Arial"/>
          <w:sz w:val="22"/>
          <w:szCs w:val="22"/>
          <w:lang w:val="pl-PL"/>
        </w:rPr>
        <w:lastRenderedPageBreak/>
        <w:t>temat Goodyear</w:t>
      </w:r>
      <w:r w:rsidR="004F2EEE" w:rsidRPr="0031330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 </w:t>
      </w:r>
      <w:r w:rsidRPr="0031330E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firmy znajduje się na stronie</w:t>
      </w:r>
      <w:r w:rsidR="006A7E8A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5" w:history="1">
        <w:r w:rsidR="006A7E8A" w:rsidRPr="00C96010">
          <w:rPr>
            <w:rStyle w:val="Hipercze"/>
            <w:rFonts w:ascii="Barlow" w:hAnsi="Barlow" w:cs="Arial"/>
            <w:sz w:val="22"/>
            <w:szCs w:val="22"/>
            <w:lang w:val="pl-PL"/>
          </w:rPr>
          <w:t>www.news.goodyear.eu/pl-pl/</w:t>
        </w:r>
        <w:r w:rsidR="00903236" w:rsidRPr="00C96010">
          <w:rPr>
            <w:rStyle w:val="Hipercze"/>
            <w:rFonts w:ascii="Barlow" w:hAnsi="Barlow" w:cs="Arial"/>
            <w:sz w:val="22"/>
            <w:szCs w:val="22"/>
            <w:lang w:val="pl-PL"/>
          </w:rPr>
          <w:t>.</w:t>
        </w:r>
      </w:hyperlink>
    </w:p>
    <w:sectPr w:rsidR="009D5494" w:rsidRPr="009D5494" w:rsidSect="000C5094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9D25" w14:textId="77777777" w:rsidR="001970B6" w:rsidRDefault="001970B6">
      <w:pPr>
        <w:spacing w:after="0" w:line="240" w:lineRule="auto"/>
      </w:pPr>
      <w:r>
        <w:separator/>
      </w:r>
    </w:p>
    <w:p w14:paraId="19E180DE" w14:textId="77777777" w:rsidR="001970B6" w:rsidRDefault="001970B6"/>
  </w:endnote>
  <w:endnote w:type="continuationSeparator" w:id="0">
    <w:p w14:paraId="1A30C02A" w14:textId="77777777" w:rsidR="001970B6" w:rsidRDefault="001970B6">
      <w:pPr>
        <w:spacing w:after="0" w:line="240" w:lineRule="auto"/>
      </w:pPr>
      <w:r>
        <w:continuationSeparator/>
      </w:r>
    </w:p>
    <w:p w14:paraId="5B48BF55" w14:textId="77777777" w:rsidR="001970B6" w:rsidRDefault="001970B6"/>
  </w:endnote>
  <w:endnote w:type="continuationNotice" w:id="1">
    <w:p w14:paraId="233A699C" w14:textId="77777777" w:rsidR="001970B6" w:rsidRDefault="001970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F69C" w14:textId="77777777" w:rsidR="001970B6" w:rsidRDefault="001970B6">
      <w:pPr>
        <w:spacing w:after="0" w:line="240" w:lineRule="auto"/>
      </w:pPr>
      <w:r>
        <w:separator/>
      </w:r>
    </w:p>
    <w:p w14:paraId="60B888ED" w14:textId="77777777" w:rsidR="001970B6" w:rsidRDefault="001970B6"/>
  </w:footnote>
  <w:footnote w:type="continuationSeparator" w:id="0">
    <w:p w14:paraId="4EE3F979" w14:textId="77777777" w:rsidR="001970B6" w:rsidRDefault="001970B6">
      <w:pPr>
        <w:spacing w:after="0" w:line="240" w:lineRule="auto"/>
      </w:pPr>
      <w:r>
        <w:continuationSeparator/>
      </w:r>
    </w:p>
    <w:p w14:paraId="1AE663FC" w14:textId="77777777" w:rsidR="001970B6" w:rsidRDefault="001970B6"/>
  </w:footnote>
  <w:footnote w:type="continuationNotice" w:id="1">
    <w:p w14:paraId="1134FDBF" w14:textId="77777777" w:rsidR="001970B6" w:rsidRDefault="001970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12"/>
    <w:rsid w:val="00001EDA"/>
    <w:rsid w:val="000072D9"/>
    <w:rsid w:val="00020C6D"/>
    <w:rsid w:val="00032995"/>
    <w:rsid w:val="00043733"/>
    <w:rsid w:val="00045C41"/>
    <w:rsid w:val="00051D45"/>
    <w:rsid w:val="0005591E"/>
    <w:rsid w:val="00060349"/>
    <w:rsid w:val="00073778"/>
    <w:rsid w:val="000822CB"/>
    <w:rsid w:val="000912B1"/>
    <w:rsid w:val="00092276"/>
    <w:rsid w:val="000954E3"/>
    <w:rsid w:val="00097143"/>
    <w:rsid w:val="000A6FFC"/>
    <w:rsid w:val="000B2A83"/>
    <w:rsid w:val="000C2662"/>
    <w:rsid w:val="000C4ED4"/>
    <w:rsid w:val="000C5094"/>
    <w:rsid w:val="000C767B"/>
    <w:rsid w:val="000D32D4"/>
    <w:rsid w:val="000E5080"/>
    <w:rsid w:val="000F1270"/>
    <w:rsid w:val="000F739D"/>
    <w:rsid w:val="001028F8"/>
    <w:rsid w:val="001032D4"/>
    <w:rsid w:val="00103CE1"/>
    <w:rsid w:val="001072A4"/>
    <w:rsid w:val="0011443A"/>
    <w:rsid w:val="001158FE"/>
    <w:rsid w:val="001214D6"/>
    <w:rsid w:val="00122D3F"/>
    <w:rsid w:val="00126D1C"/>
    <w:rsid w:val="00127987"/>
    <w:rsid w:val="00135C0B"/>
    <w:rsid w:val="00142B16"/>
    <w:rsid w:val="00165DEB"/>
    <w:rsid w:val="00167DA4"/>
    <w:rsid w:val="00167F9E"/>
    <w:rsid w:val="001726A2"/>
    <w:rsid w:val="00175202"/>
    <w:rsid w:val="0017734C"/>
    <w:rsid w:val="00180C1A"/>
    <w:rsid w:val="0018176C"/>
    <w:rsid w:val="001859D6"/>
    <w:rsid w:val="00192A9E"/>
    <w:rsid w:val="0019412C"/>
    <w:rsid w:val="001970B6"/>
    <w:rsid w:val="001A66E0"/>
    <w:rsid w:val="001B0331"/>
    <w:rsid w:val="001B46AC"/>
    <w:rsid w:val="001B789E"/>
    <w:rsid w:val="001C1F17"/>
    <w:rsid w:val="001C2483"/>
    <w:rsid w:val="001C3CCD"/>
    <w:rsid w:val="001D229E"/>
    <w:rsid w:val="001D2EF8"/>
    <w:rsid w:val="001D4D9D"/>
    <w:rsid w:val="001E4837"/>
    <w:rsid w:val="001E5E1E"/>
    <w:rsid w:val="001F4B0E"/>
    <w:rsid w:val="00202137"/>
    <w:rsid w:val="00202910"/>
    <w:rsid w:val="00210D5F"/>
    <w:rsid w:val="00212CF7"/>
    <w:rsid w:val="00212D1D"/>
    <w:rsid w:val="002136E8"/>
    <w:rsid w:val="00213F73"/>
    <w:rsid w:val="002201DC"/>
    <w:rsid w:val="00224C3B"/>
    <w:rsid w:val="0023474C"/>
    <w:rsid w:val="002433B9"/>
    <w:rsid w:val="00260E6D"/>
    <w:rsid w:val="00263835"/>
    <w:rsid w:val="00271054"/>
    <w:rsid w:val="0027158C"/>
    <w:rsid w:val="0027230D"/>
    <w:rsid w:val="002750CE"/>
    <w:rsid w:val="002751E3"/>
    <w:rsid w:val="00290A75"/>
    <w:rsid w:val="002943DC"/>
    <w:rsid w:val="00294841"/>
    <w:rsid w:val="00295EF9"/>
    <w:rsid w:val="002968CE"/>
    <w:rsid w:val="002A28D3"/>
    <w:rsid w:val="002A2E2E"/>
    <w:rsid w:val="002A400A"/>
    <w:rsid w:val="002C4232"/>
    <w:rsid w:val="002C6CE6"/>
    <w:rsid w:val="002D09B5"/>
    <w:rsid w:val="002D2412"/>
    <w:rsid w:val="002D536C"/>
    <w:rsid w:val="002D718B"/>
    <w:rsid w:val="002E07A0"/>
    <w:rsid w:val="002E30AA"/>
    <w:rsid w:val="002F29F6"/>
    <w:rsid w:val="002F38A1"/>
    <w:rsid w:val="002F5DD4"/>
    <w:rsid w:val="003018AA"/>
    <w:rsid w:val="00305F2C"/>
    <w:rsid w:val="00312B11"/>
    <w:rsid w:val="0031330E"/>
    <w:rsid w:val="00313AFB"/>
    <w:rsid w:val="003164E7"/>
    <w:rsid w:val="00317266"/>
    <w:rsid w:val="003173C5"/>
    <w:rsid w:val="00331311"/>
    <w:rsid w:val="00332C4F"/>
    <w:rsid w:val="0033349F"/>
    <w:rsid w:val="003356EA"/>
    <w:rsid w:val="003362D1"/>
    <w:rsid w:val="00340B66"/>
    <w:rsid w:val="003441E9"/>
    <w:rsid w:val="00346087"/>
    <w:rsid w:val="00352451"/>
    <w:rsid w:val="003533A5"/>
    <w:rsid w:val="00354CAB"/>
    <w:rsid w:val="0035653C"/>
    <w:rsid w:val="00357EE3"/>
    <w:rsid w:val="0036134E"/>
    <w:rsid w:val="003820D3"/>
    <w:rsid w:val="00382A02"/>
    <w:rsid w:val="0038578C"/>
    <w:rsid w:val="0039184D"/>
    <w:rsid w:val="003A7209"/>
    <w:rsid w:val="003C0483"/>
    <w:rsid w:val="003C09B8"/>
    <w:rsid w:val="003C1E52"/>
    <w:rsid w:val="003E3F94"/>
    <w:rsid w:val="003E4501"/>
    <w:rsid w:val="003F5CE1"/>
    <w:rsid w:val="00401063"/>
    <w:rsid w:val="00403242"/>
    <w:rsid w:val="004302B2"/>
    <w:rsid w:val="00440911"/>
    <w:rsid w:val="00447293"/>
    <w:rsid w:val="00451E25"/>
    <w:rsid w:val="0045337F"/>
    <w:rsid w:val="00454A98"/>
    <w:rsid w:val="0045580E"/>
    <w:rsid w:val="0046623A"/>
    <w:rsid w:val="00472B47"/>
    <w:rsid w:val="00473D2B"/>
    <w:rsid w:val="00474919"/>
    <w:rsid w:val="004819E3"/>
    <w:rsid w:val="00485638"/>
    <w:rsid w:val="00494CC4"/>
    <w:rsid w:val="004965FF"/>
    <w:rsid w:val="004B6156"/>
    <w:rsid w:val="004C2BEC"/>
    <w:rsid w:val="004D5872"/>
    <w:rsid w:val="004E7361"/>
    <w:rsid w:val="004F267A"/>
    <w:rsid w:val="004F2EEE"/>
    <w:rsid w:val="004F2EFF"/>
    <w:rsid w:val="004F7785"/>
    <w:rsid w:val="005003EB"/>
    <w:rsid w:val="00512723"/>
    <w:rsid w:val="00513386"/>
    <w:rsid w:val="005227E0"/>
    <w:rsid w:val="005400D9"/>
    <w:rsid w:val="00540F97"/>
    <w:rsid w:val="00546B32"/>
    <w:rsid w:val="00551233"/>
    <w:rsid w:val="00563851"/>
    <w:rsid w:val="00582CFB"/>
    <w:rsid w:val="00595CE8"/>
    <w:rsid w:val="005A0292"/>
    <w:rsid w:val="005A26D9"/>
    <w:rsid w:val="005B067D"/>
    <w:rsid w:val="005B15CD"/>
    <w:rsid w:val="005B6E42"/>
    <w:rsid w:val="005B73AF"/>
    <w:rsid w:val="005C0E47"/>
    <w:rsid w:val="005C432D"/>
    <w:rsid w:val="005C5F2E"/>
    <w:rsid w:val="005D506E"/>
    <w:rsid w:val="005D7517"/>
    <w:rsid w:val="005E2578"/>
    <w:rsid w:val="005E43A3"/>
    <w:rsid w:val="005E48BC"/>
    <w:rsid w:val="005E6F94"/>
    <w:rsid w:val="005F0A2E"/>
    <w:rsid w:val="00605629"/>
    <w:rsid w:val="0060603C"/>
    <w:rsid w:val="0060740C"/>
    <w:rsid w:val="00624901"/>
    <w:rsid w:val="0062569C"/>
    <w:rsid w:val="00635309"/>
    <w:rsid w:val="00636437"/>
    <w:rsid w:val="00637EB6"/>
    <w:rsid w:val="006406DA"/>
    <w:rsid w:val="00647168"/>
    <w:rsid w:val="00647FD0"/>
    <w:rsid w:val="0065140C"/>
    <w:rsid w:val="00683484"/>
    <w:rsid w:val="00690D14"/>
    <w:rsid w:val="00694F81"/>
    <w:rsid w:val="006A0884"/>
    <w:rsid w:val="006A4FB7"/>
    <w:rsid w:val="006A5337"/>
    <w:rsid w:val="006A7E8A"/>
    <w:rsid w:val="006B446C"/>
    <w:rsid w:val="006B735A"/>
    <w:rsid w:val="006C26B0"/>
    <w:rsid w:val="006C5442"/>
    <w:rsid w:val="006D36E0"/>
    <w:rsid w:val="006E21C9"/>
    <w:rsid w:val="006E613B"/>
    <w:rsid w:val="006E6769"/>
    <w:rsid w:val="006F1C6E"/>
    <w:rsid w:val="006F5D92"/>
    <w:rsid w:val="007044BE"/>
    <w:rsid w:val="007058AB"/>
    <w:rsid w:val="007104AC"/>
    <w:rsid w:val="007214EE"/>
    <w:rsid w:val="007253D2"/>
    <w:rsid w:val="00733180"/>
    <w:rsid w:val="00735F86"/>
    <w:rsid w:val="007418EB"/>
    <w:rsid w:val="007421E5"/>
    <w:rsid w:val="00742712"/>
    <w:rsid w:val="00745BCD"/>
    <w:rsid w:val="00750131"/>
    <w:rsid w:val="00773BC9"/>
    <w:rsid w:val="00781DE0"/>
    <w:rsid w:val="0078362C"/>
    <w:rsid w:val="00787A5D"/>
    <w:rsid w:val="00793FF1"/>
    <w:rsid w:val="0079498F"/>
    <w:rsid w:val="00796CC4"/>
    <w:rsid w:val="007A00E8"/>
    <w:rsid w:val="007A040C"/>
    <w:rsid w:val="007A6F70"/>
    <w:rsid w:val="007B2148"/>
    <w:rsid w:val="007B680C"/>
    <w:rsid w:val="007B7830"/>
    <w:rsid w:val="007C1C7B"/>
    <w:rsid w:val="007D0047"/>
    <w:rsid w:val="007D174F"/>
    <w:rsid w:val="007D1801"/>
    <w:rsid w:val="007E1E6A"/>
    <w:rsid w:val="007E230E"/>
    <w:rsid w:val="007E3F3B"/>
    <w:rsid w:val="007E5558"/>
    <w:rsid w:val="007F68BB"/>
    <w:rsid w:val="007F7D85"/>
    <w:rsid w:val="008003FC"/>
    <w:rsid w:val="008023F8"/>
    <w:rsid w:val="00806D91"/>
    <w:rsid w:val="00807DBB"/>
    <w:rsid w:val="0082054F"/>
    <w:rsid w:val="008235CE"/>
    <w:rsid w:val="00824375"/>
    <w:rsid w:val="00835836"/>
    <w:rsid w:val="00844B2A"/>
    <w:rsid w:val="00852AD6"/>
    <w:rsid w:val="00861492"/>
    <w:rsid w:val="008730C3"/>
    <w:rsid w:val="00884EC3"/>
    <w:rsid w:val="008878B9"/>
    <w:rsid w:val="008919A2"/>
    <w:rsid w:val="008A6D4A"/>
    <w:rsid w:val="008B0B53"/>
    <w:rsid w:val="008B6B64"/>
    <w:rsid w:val="008C2AFB"/>
    <w:rsid w:val="008C572D"/>
    <w:rsid w:val="008C7A69"/>
    <w:rsid w:val="008C7C73"/>
    <w:rsid w:val="008E259E"/>
    <w:rsid w:val="008E6385"/>
    <w:rsid w:val="008F6889"/>
    <w:rsid w:val="009006E2"/>
    <w:rsid w:val="00903236"/>
    <w:rsid w:val="00915915"/>
    <w:rsid w:val="00920710"/>
    <w:rsid w:val="00927C6D"/>
    <w:rsid w:val="00942D95"/>
    <w:rsid w:val="00957FAD"/>
    <w:rsid w:val="00960DA0"/>
    <w:rsid w:val="009631A4"/>
    <w:rsid w:val="009716CA"/>
    <w:rsid w:val="00973556"/>
    <w:rsid w:val="00973745"/>
    <w:rsid w:val="0098552F"/>
    <w:rsid w:val="009868A8"/>
    <w:rsid w:val="009943A6"/>
    <w:rsid w:val="009943D7"/>
    <w:rsid w:val="009A608A"/>
    <w:rsid w:val="009A71D9"/>
    <w:rsid w:val="009B1912"/>
    <w:rsid w:val="009B28C0"/>
    <w:rsid w:val="009B579C"/>
    <w:rsid w:val="009B79D8"/>
    <w:rsid w:val="009C229E"/>
    <w:rsid w:val="009C68DA"/>
    <w:rsid w:val="009D5494"/>
    <w:rsid w:val="009E4788"/>
    <w:rsid w:val="00A050F5"/>
    <w:rsid w:val="00A10288"/>
    <w:rsid w:val="00A127A4"/>
    <w:rsid w:val="00A15353"/>
    <w:rsid w:val="00A22343"/>
    <w:rsid w:val="00A34135"/>
    <w:rsid w:val="00A36024"/>
    <w:rsid w:val="00A3612F"/>
    <w:rsid w:val="00A430A5"/>
    <w:rsid w:val="00A452B3"/>
    <w:rsid w:val="00A552FF"/>
    <w:rsid w:val="00A5690D"/>
    <w:rsid w:val="00A671F1"/>
    <w:rsid w:val="00A76651"/>
    <w:rsid w:val="00A8032C"/>
    <w:rsid w:val="00A81275"/>
    <w:rsid w:val="00A84CB9"/>
    <w:rsid w:val="00A92532"/>
    <w:rsid w:val="00AA3C87"/>
    <w:rsid w:val="00AB326E"/>
    <w:rsid w:val="00AB360A"/>
    <w:rsid w:val="00AB4A53"/>
    <w:rsid w:val="00AB5867"/>
    <w:rsid w:val="00AB741E"/>
    <w:rsid w:val="00AC635F"/>
    <w:rsid w:val="00AC6364"/>
    <w:rsid w:val="00AD1445"/>
    <w:rsid w:val="00AD3546"/>
    <w:rsid w:val="00AD56D5"/>
    <w:rsid w:val="00AF15CE"/>
    <w:rsid w:val="00B044AF"/>
    <w:rsid w:val="00B07801"/>
    <w:rsid w:val="00B13C4D"/>
    <w:rsid w:val="00B14BE7"/>
    <w:rsid w:val="00B21C1F"/>
    <w:rsid w:val="00B2416A"/>
    <w:rsid w:val="00B268F7"/>
    <w:rsid w:val="00B325D1"/>
    <w:rsid w:val="00B422E1"/>
    <w:rsid w:val="00B4553F"/>
    <w:rsid w:val="00B77337"/>
    <w:rsid w:val="00B86CC7"/>
    <w:rsid w:val="00B915D7"/>
    <w:rsid w:val="00B939B8"/>
    <w:rsid w:val="00B94F04"/>
    <w:rsid w:val="00B95723"/>
    <w:rsid w:val="00BA4027"/>
    <w:rsid w:val="00BA727C"/>
    <w:rsid w:val="00BB0B84"/>
    <w:rsid w:val="00BB2378"/>
    <w:rsid w:val="00BC148F"/>
    <w:rsid w:val="00BD0C81"/>
    <w:rsid w:val="00BD1108"/>
    <w:rsid w:val="00BD1CF3"/>
    <w:rsid w:val="00BD7E9E"/>
    <w:rsid w:val="00BF759B"/>
    <w:rsid w:val="00C03261"/>
    <w:rsid w:val="00C10E52"/>
    <w:rsid w:val="00C12E88"/>
    <w:rsid w:val="00C150F1"/>
    <w:rsid w:val="00C25673"/>
    <w:rsid w:val="00C406AF"/>
    <w:rsid w:val="00C43E0A"/>
    <w:rsid w:val="00C47CB4"/>
    <w:rsid w:val="00C47CC4"/>
    <w:rsid w:val="00C52D09"/>
    <w:rsid w:val="00C57E0B"/>
    <w:rsid w:val="00C72C24"/>
    <w:rsid w:val="00C742AF"/>
    <w:rsid w:val="00C8262A"/>
    <w:rsid w:val="00C91029"/>
    <w:rsid w:val="00C96010"/>
    <w:rsid w:val="00CA3B35"/>
    <w:rsid w:val="00CA460F"/>
    <w:rsid w:val="00CB00B5"/>
    <w:rsid w:val="00CB14EF"/>
    <w:rsid w:val="00CB6640"/>
    <w:rsid w:val="00CC76DD"/>
    <w:rsid w:val="00CD0275"/>
    <w:rsid w:val="00CD0668"/>
    <w:rsid w:val="00CD28BB"/>
    <w:rsid w:val="00CD4F13"/>
    <w:rsid w:val="00CE0992"/>
    <w:rsid w:val="00CE43E1"/>
    <w:rsid w:val="00CF5C7F"/>
    <w:rsid w:val="00D159CA"/>
    <w:rsid w:val="00D30D8B"/>
    <w:rsid w:val="00D456BD"/>
    <w:rsid w:val="00D47B54"/>
    <w:rsid w:val="00D5349A"/>
    <w:rsid w:val="00D54AE3"/>
    <w:rsid w:val="00D664FF"/>
    <w:rsid w:val="00D66B39"/>
    <w:rsid w:val="00D72EED"/>
    <w:rsid w:val="00D74F60"/>
    <w:rsid w:val="00D77617"/>
    <w:rsid w:val="00D80D7C"/>
    <w:rsid w:val="00D8312A"/>
    <w:rsid w:val="00D84ADB"/>
    <w:rsid w:val="00D90D69"/>
    <w:rsid w:val="00D93E12"/>
    <w:rsid w:val="00DA40EF"/>
    <w:rsid w:val="00DB2E06"/>
    <w:rsid w:val="00DC287D"/>
    <w:rsid w:val="00DC4C8B"/>
    <w:rsid w:val="00DC7BA2"/>
    <w:rsid w:val="00DD3BF7"/>
    <w:rsid w:val="00DD5389"/>
    <w:rsid w:val="00DD66D4"/>
    <w:rsid w:val="00DE0191"/>
    <w:rsid w:val="00DE0840"/>
    <w:rsid w:val="00DE1775"/>
    <w:rsid w:val="00DE32B0"/>
    <w:rsid w:val="00DE47B4"/>
    <w:rsid w:val="00DF0817"/>
    <w:rsid w:val="00DF4C83"/>
    <w:rsid w:val="00E04874"/>
    <w:rsid w:val="00E14AD9"/>
    <w:rsid w:val="00E16534"/>
    <w:rsid w:val="00E213BB"/>
    <w:rsid w:val="00E3378D"/>
    <w:rsid w:val="00E34DA6"/>
    <w:rsid w:val="00E36A45"/>
    <w:rsid w:val="00E42332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2131"/>
    <w:rsid w:val="00E90F56"/>
    <w:rsid w:val="00E93DA7"/>
    <w:rsid w:val="00E93DFC"/>
    <w:rsid w:val="00E95E58"/>
    <w:rsid w:val="00EA26F8"/>
    <w:rsid w:val="00EA5B26"/>
    <w:rsid w:val="00EB2953"/>
    <w:rsid w:val="00EB2982"/>
    <w:rsid w:val="00EC1C78"/>
    <w:rsid w:val="00EC21B3"/>
    <w:rsid w:val="00EC23CB"/>
    <w:rsid w:val="00EC2EB4"/>
    <w:rsid w:val="00EC4E6B"/>
    <w:rsid w:val="00ED4E89"/>
    <w:rsid w:val="00ED5C64"/>
    <w:rsid w:val="00ED5E16"/>
    <w:rsid w:val="00ED78AC"/>
    <w:rsid w:val="00ED7DC9"/>
    <w:rsid w:val="00EE168F"/>
    <w:rsid w:val="00EE618D"/>
    <w:rsid w:val="00EF05E5"/>
    <w:rsid w:val="00EF40BC"/>
    <w:rsid w:val="00F017C8"/>
    <w:rsid w:val="00F077E9"/>
    <w:rsid w:val="00F22154"/>
    <w:rsid w:val="00F2409A"/>
    <w:rsid w:val="00F246A6"/>
    <w:rsid w:val="00F273B6"/>
    <w:rsid w:val="00F30F00"/>
    <w:rsid w:val="00F3177C"/>
    <w:rsid w:val="00F45828"/>
    <w:rsid w:val="00F4661E"/>
    <w:rsid w:val="00F46D07"/>
    <w:rsid w:val="00F526B9"/>
    <w:rsid w:val="00F5491E"/>
    <w:rsid w:val="00F57325"/>
    <w:rsid w:val="00F57512"/>
    <w:rsid w:val="00F57BF6"/>
    <w:rsid w:val="00F618A8"/>
    <w:rsid w:val="00F62021"/>
    <w:rsid w:val="00F63E5B"/>
    <w:rsid w:val="00F677A6"/>
    <w:rsid w:val="00F803C2"/>
    <w:rsid w:val="00F85660"/>
    <w:rsid w:val="00F93126"/>
    <w:rsid w:val="00F9455E"/>
    <w:rsid w:val="00F96953"/>
    <w:rsid w:val="00FA0E48"/>
    <w:rsid w:val="00FB1A6B"/>
    <w:rsid w:val="00FB66DF"/>
    <w:rsid w:val="00FD2A90"/>
    <w:rsid w:val="00FD6794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F4B21"/>
  <w15:docId w15:val="{B90550FC-CFF3-4A10-BFE2-4BB8C89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_kosyra@goodyea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goodyear@alertmedi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_kosyra@goodyea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Users\mgarucka\AppData\Local\Microsoft\Windows\INetCache\Content.Outlook\E6YKDPSP\www.news.goodyear.eu\pl-pl\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odyear@alertmedia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166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9</cp:revision>
  <cp:lastPrinted>2020-05-11T21:22:00Z</cp:lastPrinted>
  <dcterms:created xsi:type="dcterms:W3CDTF">2021-11-26T14:48:00Z</dcterms:created>
  <dcterms:modified xsi:type="dcterms:W3CDTF">2021-12-01T11:15:00Z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